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D065B" w14:textId="1B2C4F42" w:rsidR="00091DB0" w:rsidRPr="00134085" w:rsidRDefault="00091DB0">
      <w:pPr>
        <w:rPr>
          <w:rFonts w:ascii="Arial" w:hAnsi="Arial" w:cs="Arial"/>
          <w:b/>
        </w:rPr>
      </w:pPr>
      <w:bookmarkStart w:id="0" w:name="_GoBack"/>
      <w:bookmarkEnd w:id="0"/>
    </w:p>
    <w:p w14:paraId="70198A73" w14:textId="77777777" w:rsidR="00091DB0" w:rsidRDefault="00091DB0">
      <w:pPr>
        <w:rPr>
          <w:rFonts w:ascii="Arial" w:hAnsi="Arial" w:cs="Arial"/>
        </w:rPr>
      </w:pPr>
    </w:p>
    <w:p w14:paraId="61B590D5" w14:textId="77777777" w:rsidR="00F65EA2" w:rsidRPr="00E346C9" w:rsidRDefault="00F65EA2" w:rsidP="00F65EA2">
      <w:pPr>
        <w:rPr>
          <w:rFonts w:ascii="Arial" w:hAnsi="Arial" w:cs="Arial"/>
        </w:rPr>
      </w:pPr>
      <w:r>
        <w:rPr>
          <w:rFonts w:ascii="Arial" w:hAnsi="Arial" w:cs="Arial"/>
        </w:rPr>
        <w:t xml:space="preserve">Subject: America Makes </w:t>
      </w:r>
      <w:r w:rsidRPr="00E346C9">
        <w:rPr>
          <w:rFonts w:ascii="Arial" w:hAnsi="Arial" w:cs="Arial"/>
        </w:rPr>
        <w:t>Project Call #</w:t>
      </w:r>
      <w:r>
        <w:rPr>
          <w:rFonts w:ascii="Arial" w:hAnsi="Arial" w:cs="Arial"/>
        </w:rPr>
        <w:t>3</w:t>
      </w:r>
    </w:p>
    <w:p w14:paraId="0D82216F" w14:textId="77777777" w:rsidR="00F65EA2" w:rsidRPr="00E346C9" w:rsidRDefault="00F65EA2" w:rsidP="00F65EA2">
      <w:pPr>
        <w:rPr>
          <w:rFonts w:ascii="Arial" w:hAnsi="Arial" w:cs="Arial"/>
        </w:rPr>
      </w:pPr>
      <w:r w:rsidRPr="00E346C9">
        <w:rPr>
          <w:rFonts w:ascii="Arial" w:hAnsi="Arial" w:cs="Arial"/>
        </w:rPr>
        <w:br/>
        <w:t xml:space="preserve">RE: </w:t>
      </w:r>
      <w:r w:rsidRPr="000F0F18">
        <w:rPr>
          <w:rFonts w:ascii="Arial" w:hAnsi="Arial" w:cs="Arial"/>
          <w:b/>
          <w:caps/>
        </w:rPr>
        <w:t>America Makes Announces Project Call for Additive Manufacturing Applied Research &amp; Development Projects</w:t>
      </w:r>
    </w:p>
    <w:p w14:paraId="47A86EE1" w14:textId="11AA2847" w:rsidR="00E346C9" w:rsidRPr="00134085" w:rsidRDefault="00E346C9">
      <w:pPr>
        <w:rPr>
          <w:rFonts w:ascii="Arial" w:hAnsi="Arial" w:cs="Arial"/>
        </w:rPr>
      </w:pPr>
    </w:p>
    <w:p w14:paraId="23B27A2B" w14:textId="77777777" w:rsidR="00E346C9" w:rsidRPr="00E346C9" w:rsidRDefault="00E346C9">
      <w:pPr>
        <w:rPr>
          <w:rFonts w:ascii="Arial" w:hAnsi="Arial" w:cs="Arial"/>
        </w:rPr>
      </w:pPr>
    </w:p>
    <w:p w14:paraId="11058197" w14:textId="77777777" w:rsidR="00091DB0" w:rsidRPr="00091DB0" w:rsidRDefault="00091DB0" w:rsidP="00091DB0">
      <w:pPr>
        <w:pStyle w:val="ListParagraph"/>
        <w:numPr>
          <w:ilvl w:val="0"/>
          <w:numId w:val="1"/>
        </w:numPr>
        <w:spacing w:before="7" w:after="0" w:line="280" w:lineRule="exact"/>
        <w:rPr>
          <w:rFonts w:ascii="Arial" w:hAnsi="Arial" w:cs="Arial"/>
        </w:rPr>
      </w:pPr>
      <w:r w:rsidRPr="00091DB0">
        <w:rPr>
          <w:rFonts w:ascii="Arial" w:hAnsi="Arial" w:cs="Arial"/>
        </w:rPr>
        <w:t xml:space="preserve">Your proposal submitted in response to the subject solicitation has been evaluated against the criteria set forth in the announcement and has not been selected for further consideration at this time. </w:t>
      </w:r>
    </w:p>
    <w:p w14:paraId="1B4939A7" w14:textId="77777777" w:rsidR="00091DB0" w:rsidRPr="00091DB0" w:rsidRDefault="00091DB0" w:rsidP="00091DB0">
      <w:pPr>
        <w:pStyle w:val="ListParagraph"/>
        <w:spacing w:before="7" w:after="0" w:line="280" w:lineRule="exact"/>
        <w:rPr>
          <w:rFonts w:ascii="Arial" w:hAnsi="Arial" w:cs="Arial"/>
        </w:rPr>
      </w:pPr>
    </w:p>
    <w:p w14:paraId="63356D32" w14:textId="65A931DE" w:rsidR="00091DB0" w:rsidRPr="00091DB0" w:rsidRDefault="00091DB0" w:rsidP="00091DB0">
      <w:pPr>
        <w:pStyle w:val="ListParagraph"/>
        <w:numPr>
          <w:ilvl w:val="0"/>
          <w:numId w:val="1"/>
        </w:numPr>
        <w:spacing w:before="7" w:after="0" w:line="280" w:lineRule="exact"/>
        <w:rPr>
          <w:rFonts w:ascii="Arial" w:hAnsi="Arial" w:cs="Arial"/>
        </w:rPr>
      </w:pPr>
      <w:r w:rsidRPr="00091DB0">
        <w:rPr>
          <w:rFonts w:ascii="Arial" w:hAnsi="Arial" w:cs="Arial"/>
        </w:rPr>
        <w:t xml:space="preserve">Your interest and cooperation in the </w:t>
      </w:r>
      <w:r>
        <w:rPr>
          <w:rFonts w:ascii="Arial" w:hAnsi="Arial" w:cs="Arial"/>
        </w:rPr>
        <w:t>America Makes P</w:t>
      </w:r>
      <w:r w:rsidRPr="00091DB0">
        <w:rPr>
          <w:rFonts w:ascii="Arial" w:hAnsi="Arial" w:cs="Arial"/>
        </w:rPr>
        <w:t xml:space="preserve">roject Call program is sincerely appreciated.  We invite you to monitor the </w:t>
      </w:r>
      <w:r>
        <w:rPr>
          <w:rFonts w:ascii="Arial" w:hAnsi="Arial" w:cs="Arial"/>
        </w:rPr>
        <w:t>America Makes</w:t>
      </w:r>
      <w:r w:rsidRPr="00091DB0">
        <w:rPr>
          <w:rFonts w:ascii="Arial" w:hAnsi="Arial" w:cs="Arial"/>
        </w:rPr>
        <w:t xml:space="preserve"> website (</w:t>
      </w:r>
      <w:r>
        <w:rPr>
          <w:rFonts w:ascii="Arial" w:hAnsi="Arial" w:cs="Arial"/>
        </w:rPr>
        <w:t>www.americamakes.us</w:t>
      </w:r>
      <w:r w:rsidRPr="00091DB0">
        <w:rPr>
          <w:rFonts w:ascii="Arial" w:hAnsi="Arial" w:cs="Arial"/>
        </w:rPr>
        <w:t xml:space="preserve">) for any future </w:t>
      </w:r>
      <w:r>
        <w:rPr>
          <w:rFonts w:ascii="Arial" w:hAnsi="Arial" w:cs="Arial"/>
        </w:rPr>
        <w:t>America Makes</w:t>
      </w:r>
      <w:r w:rsidRPr="00091DB0">
        <w:rPr>
          <w:rFonts w:ascii="Arial" w:hAnsi="Arial" w:cs="Arial"/>
        </w:rPr>
        <w:t xml:space="preserve"> programs that may be of interest to you.</w:t>
      </w:r>
    </w:p>
    <w:p w14:paraId="13AAF37B" w14:textId="77777777" w:rsidR="00091DB0" w:rsidRPr="00091DB0" w:rsidRDefault="00091DB0" w:rsidP="00091DB0">
      <w:pPr>
        <w:spacing w:before="7" w:line="280" w:lineRule="exact"/>
        <w:rPr>
          <w:rFonts w:ascii="Arial" w:eastAsia="Cambria" w:hAnsi="Arial" w:cs="Arial"/>
        </w:rPr>
      </w:pPr>
    </w:p>
    <w:p w14:paraId="204B60C5" w14:textId="451BB49B" w:rsidR="00091DB0" w:rsidRPr="00091DB0" w:rsidRDefault="00091DB0" w:rsidP="00091DB0">
      <w:pPr>
        <w:pStyle w:val="ListParagraph"/>
        <w:numPr>
          <w:ilvl w:val="0"/>
          <w:numId w:val="1"/>
        </w:numPr>
        <w:spacing w:before="7" w:after="0" w:line="280" w:lineRule="exact"/>
        <w:rPr>
          <w:rFonts w:ascii="Arial" w:hAnsi="Arial" w:cs="Arial"/>
        </w:rPr>
      </w:pPr>
      <w:r w:rsidRPr="00091DB0">
        <w:rPr>
          <w:rFonts w:ascii="Arial" w:hAnsi="Arial" w:cs="Arial"/>
        </w:rPr>
        <w:t xml:space="preserve">Your organization may request a debrief of your proposal strengths and weaknesses related to the announcement criteria.  Requests for debrief are to be submitted in writing to the undersigned via electronic mail by </w:t>
      </w:r>
      <w:r w:rsidR="002B610A">
        <w:rPr>
          <w:rFonts w:ascii="Arial" w:hAnsi="Arial" w:cs="Arial"/>
        </w:rPr>
        <w:t>June 26, 2015</w:t>
      </w:r>
      <w:r w:rsidRPr="00091DB0">
        <w:rPr>
          <w:rFonts w:ascii="Arial" w:hAnsi="Arial" w:cs="Arial"/>
        </w:rPr>
        <w:t xml:space="preserve">.  </w:t>
      </w:r>
    </w:p>
    <w:p w14:paraId="06CC2A0E" w14:textId="77777777" w:rsidR="00091DB0" w:rsidRPr="00127444" w:rsidRDefault="00091DB0" w:rsidP="00091DB0">
      <w:pPr>
        <w:spacing w:before="7" w:line="280" w:lineRule="exact"/>
        <w:rPr>
          <w:rFonts w:ascii="Times New Roman" w:hAnsi="Times New Roman"/>
        </w:rPr>
      </w:pPr>
    </w:p>
    <w:p w14:paraId="61760F4F" w14:textId="7A460A66" w:rsidR="00E346C9" w:rsidRDefault="00E346C9" w:rsidP="00E346C9">
      <w:pPr>
        <w:pStyle w:val="ListParagraph"/>
        <w:numPr>
          <w:ilvl w:val="0"/>
          <w:numId w:val="1"/>
        </w:numPr>
        <w:spacing w:before="7" w:after="0" w:line="280" w:lineRule="exact"/>
        <w:rPr>
          <w:rFonts w:ascii="Arial" w:hAnsi="Arial" w:cs="Arial"/>
        </w:rPr>
      </w:pPr>
      <w:r w:rsidRPr="00E346C9">
        <w:rPr>
          <w:rFonts w:ascii="Arial" w:hAnsi="Arial" w:cs="Arial"/>
        </w:rPr>
        <w:t xml:space="preserve">Please direct any questions to </w:t>
      </w:r>
      <w:r w:rsidR="00220D0D">
        <w:rPr>
          <w:rFonts w:ascii="Arial" w:hAnsi="Arial" w:cs="Arial"/>
        </w:rPr>
        <w:t>John Wilczynski</w:t>
      </w:r>
      <w:r w:rsidR="00220D0D" w:rsidRPr="00E346C9">
        <w:rPr>
          <w:rFonts w:ascii="Arial" w:hAnsi="Arial" w:cs="Arial"/>
        </w:rPr>
        <w:t xml:space="preserve"> at </w:t>
      </w:r>
      <w:hyperlink r:id="rId10" w:history="1">
        <w:r w:rsidR="00220D0D" w:rsidRPr="00542C11">
          <w:rPr>
            <w:rStyle w:val="Hyperlink"/>
            <w:rFonts w:ascii="Arial" w:hAnsi="Arial" w:cs="Arial"/>
          </w:rPr>
          <w:t>john.wilczynski@ncdmm.org</w:t>
        </w:r>
      </w:hyperlink>
    </w:p>
    <w:p w14:paraId="09363AB2" w14:textId="77777777" w:rsidR="00E346C9" w:rsidRPr="00E346C9" w:rsidRDefault="00E346C9" w:rsidP="00E346C9">
      <w:pPr>
        <w:pStyle w:val="ListParagraph"/>
        <w:rPr>
          <w:rFonts w:ascii="Arial" w:hAnsi="Arial" w:cs="Arial"/>
        </w:rPr>
      </w:pPr>
    </w:p>
    <w:p w14:paraId="00766ED9" w14:textId="77777777" w:rsidR="00E346C9" w:rsidRPr="00E346C9" w:rsidRDefault="00E346C9" w:rsidP="00E346C9">
      <w:pPr>
        <w:spacing w:before="7" w:line="280" w:lineRule="exact"/>
        <w:rPr>
          <w:rFonts w:ascii="Arial" w:hAnsi="Arial" w:cs="Arial"/>
        </w:rPr>
      </w:pPr>
    </w:p>
    <w:p w14:paraId="737F97ED" w14:textId="77777777" w:rsidR="00220D0D" w:rsidRDefault="00220D0D" w:rsidP="00220D0D">
      <w:r>
        <w:t>John Wilczynski</w:t>
      </w:r>
    </w:p>
    <w:p w14:paraId="00F457A9" w14:textId="77777777" w:rsidR="00220D0D" w:rsidRDefault="00220D0D" w:rsidP="00220D0D"/>
    <w:p w14:paraId="38D3ABE9" w14:textId="77777777" w:rsidR="00220D0D" w:rsidRDefault="00220D0D" w:rsidP="00220D0D">
      <w:r>
        <w:rPr>
          <w:noProof/>
        </w:rPr>
        <w:drawing>
          <wp:inline distT="0" distB="0" distL="0" distR="0" wp14:anchorId="633C6456" wp14:editId="1EE2337A">
            <wp:extent cx="1056005" cy="631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 Wilczynski Signature.jpg"/>
                    <pic:cNvPicPr/>
                  </pic:nvPicPr>
                  <pic:blipFill rotWithShape="1">
                    <a:blip r:embed="rId11">
                      <a:extLst>
                        <a:ext uri="{28A0092B-C50C-407E-A947-70E740481C1C}">
                          <a14:useLocalDpi xmlns:a14="http://schemas.microsoft.com/office/drawing/2010/main" val="0"/>
                        </a:ext>
                      </a:extLst>
                    </a:blip>
                    <a:srcRect l="1" r="1886" b="2552"/>
                    <a:stretch/>
                  </pic:blipFill>
                  <pic:spPr bwMode="auto">
                    <a:xfrm>
                      <a:off x="0" y="0"/>
                      <a:ext cx="1056018" cy="631171"/>
                    </a:xfrm>
                    <a:prstGeom prst="rect">
                      <a:avLst/>
                    </a:prstGeom>
                    <a:ln>
                      <a:noFill/>
                    </a:ln>
                    <a:extLst>
                      <a:ext uri="{53640926-AAD7-44D8-BBD7-CCE9431645EC}">
                        <a14:shadowObscured xmlns:a14="http://schemas.microsoft.com/office/drawing/2010/main"/>
                      </a:ext>
                    </a:extLst>
                  </pic:spPr>
                </pic:pic>
              </a:graphicData>
            </a:graphic>
          </wp:inline>
        </w:drawing>
      </w:r>
    </w:p>
    <w:p w14:paraId="2B76E85B" w14:textId="77777777" w:rsidR="00220D0D" w:rsidRDefault="00220D0D" w:rsidP="00220D0D"/>
    <w:p w14:paraId="0BBCC0C8" w14:textId="77777777" w:rsidR="00220D0D" w:rsidRDefault="00220D0D" w:rsidP="00220D0D">
      <w:r>
        <w:t>Deputy Director – Technology Development</w:t>
      </w:r>
    </w:p>
    <w:p w14:paraId="75CFD9B8" w14:textId="31465D8C" w:rsidR="00D27DEB" w:rsidRDefault="00D27DEB"/>
    <w:p w14:paraId="41E055FD" w14:textId="77777777" w:rsidR="00D27DEB" w:rsidRDefault="00D27DEB"/>
    <w:sectPr w:rsidR="00D27DEB" w:rsidSect="00325C48">
      <w:headerReference w:type="default" r:id="rId12"/>
      <w:footerReference w:type="default" r:id="rId13"/>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55B97" w14:textId="77777777" w:rsidR="00072403" w:rsidRDefault="00072403" w:rsidP="00325C48">
      <w:r>
        <w:separator/>
      </w:r>
    </w:p>
  </w:endnote>
  <w:endnote w:type="continuationSeparator" w:id="0">
    <w:p w14:paraId="1314D038" w14:textId="77777777" w:rsidR="00072403" w:rsidRDefault="00072403" w:rsidP="003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7E6F" w14:textId="77777777" w:rsidR="00325C48" w:rsidRPr="00E159F6" w:rsidRDefault="00325C48" w:rsidP="00325C48">
    <w:pPr>
      <w:pStyle w:val="NormalWeb"/>
      <w:spacing w:before="0" w:beforeAutospacing="0" w:after="0" w:afterAutospacing="0" w:line="360" w:lineRule="atLeast"/>
      <w:jc w:val="center"/>
      <w:textAlignment w:val="baseline"/>
      <w:rPr>
        <w:rFonts w:asciiTheme="majorHAnsi" w:hAnsiTheme="majorHAnsi"/>
        <w:b/>
        <w:bCs/>
        <w:color w:val="595959" w:themeColor="text1" w:themeTint="A6"/>
        <w:bdr w:val="none" w:sz="0" w:space="0" w:color="auto" w:frame="1"/>
      </w:rPr>
    </w:pPr>
    <w:r w:rsidRPr="00E159F6">
      <w:rPr>
        <w:rFonts w:asciiTheme="majorHAnsi" w:hAnsiTheme="majorHAnsi"/>
        <w:b/>
        <w:color w:val="595959" w:themeColor="text1" w:themeTint="A6"/>
      </w:rPr>
      <w:t>236 West Boardman Street  •  Youngstown</w:t>
    </w:r>
    <w:r w:rsidR="00296F25" w:rsidRPr="00E159F6">
      <w:rPr>
        <w:rFonts w:asciiTheme="majorHAnsi" w:hAnsiTheme="majorHAnsi"/>
        <w:b/>
        <w:color w:val="595959" w:themeColor="text1" w:themeTint="A6"/>
      </w:rPr>
      <w:t>,</w:t>
    </w:r>
    <w:r w:rsidRPr="00E159F6">
      <w:rPr>
        <w:rFonts w:asciiTheme="majorHAnsi" w:hAnsiTheme="majorHAnsi"/>
        <w:b/>
        <w:color w:val="595959" w:themeColor="text1" w:themeTint="A6"/>
      </w:rPr>
      <w:t xml:space="preserve"> Ohio  44503  •  </w:t>
    </w:r>
    <w:r w:rsidRPr="00E159F6">
      <w:rPr>
        <w:rFonts w:asciiTheme="majorHAnsi" w:hAnsiTheme="majorHAnsi"/>
        <w:b/>
        <w:bCs/>
        <w:color w:val="595959" w:themeColor="text1" w:themeTint="A6"/>
        <w:bdr w:val="none" w:sz="0" w:space="0" w:color="auto" w:frame="1"/>
      </w:rPr>
      <w:t>330-622-4299  •  AmericaMakes.us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18EF4" w14:textId="77777777" w:rsidR="00072403" w:rsidRDefault="00072403" w:rsidP="00325C48">
      <w:r>
        <w:separator/>
      </w:r>
    </w:p>
  </w:footnote>
  <w:footnote w:type="continuationSeparator" w:id="0">
    <w:p w14:paraId="07FE4FD2" w14:textId="77777777" w:rsidR="00072403" w:rsidRDefault="00072403" w:rsidP="0032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D787" w14:textId="77777777" w:rsidR="00325C48" w:rsidRDefault="00325C48" w:rsidP="00325C48">
    <w:pPr>
      <w:pStyle w:val="Header"/>
      <w:ind w:firstLine="5220"/>
    </w:pPr>
    <w:r>
      <w:rPr>
        <w:noProof/>
      </w:rPr>
      <w:drawing>
        <wp:inline distT="0" distB="0" distL="0" distR="0" wp14:anchorId="767ABAE4" wp14:editId="5D60B1F1">
          <wp:extent cx="3012882" cy="556895"/>
          <wp:effectExtent l="0" t="0" r="10160" b="1905"/>
          <wp:docPr id="1" name="Picture 1" descr="MacIntosh HD:Users:scottdeutsch:Dropbox:Communications Team:America Makes:Branding &amp; Logos:Photoshop:AM_full_colo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utsch:Dropbox:Communications Team:America Makes:Branding &amp; Logos:Photoshop:AM_full_color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2882" cy="55689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19740CB" wp14:editId="029D8836">
              <wp:simplePos x="0" y="0"/>
              <wp:positionH relativeFrom="column">
                <wp:posOffset>2743200</wp:posOffset>
              </wp:positionH>
              <wp:positionV relativeFrom="paragraph">
                <wp:posOffset>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F38A3" w14:textId="77777777" w:rsidR="00325C48" w:rsidRDefault="00325C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9740CB" id="_x0000_t202" coordsize="21600,21600" o:spt="202" path="m,l,21600r21600,l21600,xe">
              <v:stroke joinstyle="miter"/>
              <v:path gradientshapeok="t" o:connecttype="rect"/>
            </v:shapetype>
            <v:shape id="Text Box 2" o:spid="_x0000_s1026" type="#_x0000_t202" style="position:absolute;left:0;text-align:left;margin-left:3in;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" filled="f" stroked="f">
              <v:textbox>
                <w:txbxContent>
                  <w:p w14:paraId="707F38A3" w14:textId="77777777" w:rsidR="00325C48" w:rsidRDefault="00325C4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24529"/>
    <w:multiLevelType w:val="hybridMultilevel"/>
    <w:tmpl w:val="411E7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C0"/>
    <w:rsid w:val="000566EE"/>
    <w:rsid w:val="00072403"/>
    <w:rsid w:val="000742DF"/>
    <w:rsid w:val="00091DB0"/>
    <w:rsid w:val="000A108A"/>
    <w:rsid w:val="000F0859"/>
    <w:rsid w:val="00134085"/>
    <w:rsid w:val="00201EE3"/>
    <w:rsid w:val="00220D0D"/>
    <w:rsid w:val="00296F25"/>
    <w:rsid w:val="002B610A"/>
    <w:rsid w:val="00325C48"/>
    <w:rsid w:val="00336AB4"/>
    <w:rsid w:val="003520A9"/>
    <w:rsid w:val="00413934"/>
    <w:rsid w:val="004145CE"/>
    <w:rsid w:val="00441FF5"/>
    <w:rsid w:val="00457329"/>
    <w:rsid w:val="00680269"/>
    <w:rsid w:val="006813FD"/>
    <w:rsid w:val="0070221B"/>
    <w:rsid w:val="007541FD"/>
    <w:rsid w:val="00767886"/>
    <w:rsid w:val="00866E48"/>
    <w:rsid w:val="009D7030"/>
    <w:rsid w:val="00A30C11"/>
    <w:rsid w:val="00A3733B"/>
    <w:rsid w:val="00A75BC0"/>
    <w:rsid w:val="00A9135C"/>
    <w:rsid w:val="00AD2720"/>
    <w:rsid w:val="00AE06D1"/>
    <w:rsid w:val="00AF382D"/>
    <w:rsid w:val="00B742DC"/>
    <w:rsid w:val="00C055AE"/>
    <w:rsid w:val="00CF57E1"/>
    <w:rsid w:val="00CF5C33"/>
    <w:rsid w:val="00D05E71"/>
    <w:rsid w:val="00D27DEB"/>
    <w:rsid w:val="00D527E7"/>
    <w:rsid w:val="00E159F6"/>
    <w:rsid w:val="00E346C9"/>
    <w:rsid w:val="00E6209A"/>
    <w:rsid w:val="00E966DB"/>
    <w:rsid w:val="00F65EA2"/>
    <w:rsid w:val="00F73160"/>
    <w:rsid w:val="00F82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154EB"/>
  <w14:defaultImageDpi w14:val="300"/>
  <w15:docId w15:val="{6F3C5E48-FC19-4DB1-90A1-5AC79273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48"/>
    <w:pPr>
      <w:tabs>
        <w:tab w:val="center" w:pos="4320"/>
        <w:tab w:val="right" w:pos="8640"/>
      </w:tabs>
    </w:pPr>
  </w:style>
  <w:style w:type="character" w:customStyle="1" w:styleId="HeaderChar">
    <w:name w:val="Header Char"/>
    <w:basedOn w:val="DefaultParagraphFont"/>
    <w:link w:val="Header"/>
    <w:uiPriority w:val="99"/>
    <w:rsid w:val="00325C48"/>
  </w:style>
  <w:style w:type="paragraph" w:styleId="Footer">
    <w:name w:val="footer"/>
    <w:basedOn w:val="Normal"/>
    <w:link w:val="FooterChar"/>
    <w:uiPriority w:val="99"/>
    <w:unhideWhenUsed/>
    <w:rsid w:val="00325C48"/>
    <w:pPr>
      <w:tabs>
        <w:tab w:val="center" w:pos="4320"/>
        <w:tab w:val="right" w:pos="8640"/>
      </w:tabs>
    </w:pPr>
  </w:style>
  <w:style w:type="character" w:customStyle="1" w:styleId="FooterChar">
    <w:name w:val="Footer Char"/>
    <w:basedOn w:val="DefaultParagraphFont"/>
    <w:link w:val="Footer"/>
    <w:uiPriority w:val="99"/>
    <w:rsid w:val="00325C48"/>
  </w:style>
  <w:style w:type="paragraph" w:styleId="BalloonText">
    <w:name w:val="Balloon Text"/>
    <w:basedOn w:val="Normal"/>
    <w:link w:val="BalloonTextChar"/>
    <w:uiPriority w:val="99"/>
    <w:semiHidden/>
    <w:unhideWhenUsed/>
    <w:rsid w:val="00325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C48"/>
    <w:rPr>
      <w:rFonts w:ascii="Lucida Grande" w:hAnsi="Lucida Grande" w:cs="Lucida Grande"/>
      <w:sz w:val="18"/>
      <w:szCs w:val="18"/>
    </w:rPr>
  </w:style>
  <w:style w:type="paragraph" w:styleId="NormalWeb">
    <w:name w:val="Normal (Web)"/>
    <w:basedOn w:val="Normal"/>
    <w:uiPriority w:val="99"/>
    <w:unhideWhenUsed/>
    <w:rsid w:val="00325C48"/>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E346C9"/>
    <w:pPr>
      <w:spacing w:after="200"/>
      <w:ind w:left="720"/>
      <w:contextualSpacing/>
    </w:pPr>
    <w:rPr>
      <w:rFonts w:ascii="Cambria" w:eastAsia="Cambria" w:hAnsi="Cambria" w:cs="Times New Roman"/>
    </w:rPr>
  </w:style>
  <w:style w:type="character" w:styleId="Hyperlink">
    <w:name w:val="Hyperlink"/>
    <w:basedOn w:val="DefaultParagraphFont"/>
    <w:rsid w:val="00E34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6112">
      <w:bodyDiv w:val="1"/>
      <w:marLeft w:val="0"/>
      <w:marRight w:val="0"/>
      <w:marTop w:val="0"/>
      <w:marBottom w:val="0"/>
      <w:divBdr>
        <w:top w:val="none" w:sz="0" w:space="0" w:color="auto"/>
        <w:left w:val="none" w:sz="0" w:space="0" w:color="auto"/>
        <w:bottom w:val="none" w:sz="0" w:space="0" w:color="auto"/>
        <w:right w:val="none" w:sz="0" w:space="0" w:color="auto"/>
      </w:divBdr>
      <w:divsChild>
        <w:div w:id="1383596946">
          <w:marLeft w:val="0"/>
          <w:marRight w:val="0"/>
          <w:marTop w:val="0"/>
          <w:marBottom w:val="0"/>
          <w:divBdr>
            <w:top w:val="none" w:sz="0" w:space="0" w:color="auto"/>
            <w:left w:val="none" w:sz="0" w:space="0" w:color="auto"/>
            <w:bottom w:val="none" w:sz="0" w:space="0" w:color="auto"/>
            <w:right w:val="none" w:sz="0" w:space="0" w:color="auto"/>
          </w:divBdr>
          <w:divsChild>
            <w:div w:id="459373485">
              <w:marLeft w:val="0"/>
              <w:marRight w:val="540"/>
              <w:marTop w:val="0"/>
              <w:marBottom w:val="540"/>
              <w:divBdr>
                <w:top w:val="none" w:sz="0" w:space="0" w:color="auto"/>
                <w:left w:val="none" w:sz="0" w:space="0" w:color="auto"/>
                <w:bottom w:val="none" w:sz="0" w:space="0" w:color="auto"/>
                <w:right w:val="none" w:sz="0" w:space="0" w:color="auto"/>
              </w:divBdr>
              <w:divsChild>
                <w:div w:id="712266632">
                  <w:marLeft w:val="0"/>
                  <w:marRight w:val="0"/>
                  <w:marTop w:val="0"/>
                  <w:marBottom w:val="0"/>
                  <w:divBdr>
                    <w:top w:val="none" w:sz="0" w:space="0" w:color="auto"/>
                    <w:left w:val="none" w:sz="0" w:space="0" w:color="auto"/>
                    <w:bottom w:val="none" w:sz="0" w:space="0" w:color="auto"/>
                    <w:right w:val="none" w:sz="0" w:space="0" w:color="auto"/>
                  </w:divBdr>
                  <w:divsChild>
                    <w:div w:id="1416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hn.wilczynski@ncdm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gorham.NCDMM\Desktop\NCDMM\NAMII\NAMII%20Projects\Project%20Call%20%232\For%20Funding\Letters\AM_letterhead_Oct20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DAF74-C2EC-4EDA-B147-C796D1E21236}">
  <ds:schemaRefs>
    <ds:schemaRef ds:uri="http://schemas.openxmlformats.org/package/2006/metadata/core-properties"/>
    <ds:schemaRef ds:uri="http://schemas.microsoft.com/office/2006/metadata/properties"/>
    <ds:schemaRef ds:uri="http://schemas.microsoft.com/sharepoint/v3/field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AC67484-8ABE-43EF-83FF-63C197D05CEA}">
  <ds:schemaRefs>
    <ds:schemaRef ds:uri="http://schemas.microsoft.com/sharepoint/v3/contenttype/forms"/>
  </ds:schemaRefs>
</ds:datastoreItem>
</file>

<file path=customXml/itemProps3.xml><?xml version="1.0" encoding="utf-8"?>
<ds:datastoreItem xmlns:ds="http://schemas.openxmlformats.org/officeDocument/2006/customXml" ds:itemID="{35F010E4-F57C-4A97-A792-0109C0AB9A99}"/>
</file>

<file path=docProps/app.xml><?xml version="1.0" encoding="utf-8"?>
<Properties xmlns="http://schemas.openxmlformats.org/officeDocument/2006/extended-properties" xmlns:vt="http://schemas.openxmlformats.org/officeDocument/2006/docPropsVTypes">
  <Template>AM_letterhead_Oct2013b</Template>
  <TotalTime>0</TotalTime>
  <Pages>2</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NCDMM</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Wilczynski</dc:creator>
  <cp:keywords/>
  <dc:description/>
  <cp:lastModifiedBy>Lilu, Debra</cp:lastModifiedBy>
  <cp:revision>2</cp:revision>
  <cp:lastPrinted>2013-11-25T15:09:00Z</cp:lastPrinted>
  <dcterms:created xsi:type="dcterms:W3CDTF">2015-06-16T14:31:00Z</dcterms:created>
  <dcterms:modified xsi:type="dcterms:W3CDTF">2015-06-16T14:31:00Z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